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C2" w:rsidRDefault="005236C2" w:rsidP="00480519">
      <w:pPr>
        <w:rPr>
          <w:rFonts w:ascii="Arial" w:hAnsi="Arial" w:cs="Arial"/>
          <w:b/>
          <w:sz w:val="26"/>
          <w:szCs w:val="26"/>
        </w:rPr>
      </w:pPr>
    </w:p>
    <w:p w:rsidR="005236C2" w:rsidRDefault="005236C2" w:rsidP="00480519">
      <w:pPr>
        <w:rPr>
          <w:rFonts w:ascii="Arial" w:hAnsi="Arial" w:cs="Arial"/>
          <w:b/>
          <w:sz w:val="26"/>
          <w:szCs w:val="26"/>
        </w:rPr>
      </w:pPr>
    </w:p>
    <w:p w:rsidR="005236C2" w:rsidRPr="004552DE" w:rsidRDefault="005236C2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>
        <w:rPr>
          <w:rFonts w:ascii="Arial" w:hAnsi="Arial" w:cs="Arial"/>
          <w:b/>
          <w:sz w:val="26"/>
          <w:szCs w:val="26"/>
        </w:rPr>
        <w:t>ЗА</w:t>
      </w:r>
      <w:r w:rsidRPr="007174A6">
        <w:rPr>
          <w:rFonts w:ascii="Arial" w:hAnsi="Arial" w:cs="Arial"/>
          <w:b/>
          <w:sz w:val="26"/>
          <w:szCs w:val="26"/>
        </w:rPr>
        <w:t>О «</w:t>
      </w:r>
      <w:r>
        <w:rPr>
          <w:rFonts w:ascii="Arial" w:hAnsi="Arial" w:cs="Arial"/>
          <w:b/>
          <w:sz w:val="26"/>
          <w:szCs w:val="26"/>
        </w:rPr>
        <w:t>БИЙСКПРОМВОДЫ</w:t>
      </w:r>
      <w:r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5236C2" w:rsidRPr="0005437B" w:rsidRDefault="005236C2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>
        <w:rPr>
          <w:rFonts w:ascii="Arial" w:hAnsi="Arial" w:cs="Arial"/>
          <w:b/>
          <w:sz w:val="24"/>
          <w:szCs w:val="24"/>
        </w:rPr>
        <w:t xml:space="preserve">январь </w:t>
      </w:r>
      <w:r w:rsidRPr="00E375AE">
        <w:rPr>
          <w:rFonts w:ascii="Arial" w:hAnsi="Arial" w:cs="Arial"/>
          <w:b/>
          <w:sz w:val="24"/>
          <w:szCs w:val="24"/>
          <w:u w:val="single"/>
        </w:rPr>
        <w:t>201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0A0"/>
      </w:tblPr>
      <w:tblGrid>
        <w:gridCol w:w="514"/>
        <w:gridCol w:w="3589"/>
        <w:gridCol w:w="1360"/>
        <w:gridCol w:w="1490"/>
      </w:tblGrid>
      <w:tr w:rsidR="005236C2" w:rsidRPr="006058DE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</w:tcPr>
          <w:p w:rsidR="005236C2" w:rsidRPr="0005437B" w:rsidRDefault="005236C2" w:rsidP="00EA74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:rsidR="005236C2" w:rsidRPr="0005437B" w:rsidRDefault="005236C2" w:rsidP="00EA74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</w:tcPr>
          <w:p w:rsidR="005236C2" w:rsidRPr="0005437B" w:rsidRDefault="005236C2" w:rsidP="00097D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Январь</w:t>
            </w:r>
            <w:r w:rsidRPr="000543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0543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5236C2" w:rsidRPr="006058DE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236C2" w:rsidRPr="0005437B" w:rsidRDefault="005236C2" w:rsidP="00EA74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36C2" w:rsidRPr="0005437B" w:rsidRDefault="005236C2" w:rsidP="00EA74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236C2" w:rsidRPr="0005437B" w:rsidRDefault="005236C2" w:rsidP="00EA74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236C2" w:rsidRPr="0005437B" w:rsidRDefault="005236C2" w:rsidP="001208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236C2" w:rsidRPr="006058DE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236C2" w:rsidRPr="0005437B" w:rsidRDefault="005236C2" w:rsidP="00EA74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6C2" w:rsidRPr="0005437B" w:rsidRDefault="005236C2" w:rsidP="00EA74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6C2" w:rsidRPr="0005437B" w:rsidRDefault="005236C2" w:rsidP="00EA74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36C2" w:rsidRPr="0005437B" w:rsidRDefault="005236C2" w:rsidP="000058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236C2" w:rsidRPr="006058DE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236C2" w:rsidRPr="0005437B" w:rsidRDefault="005236C2" w:rsidP="00EA74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36C2" w:rsidRPr="0005437B" w:rsidRDefault="005236C2" w:rsidP="00EA74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6C2" w:rsidRPr="0005437B" w:rsidRDefault="005236C2" w:rsidP="00EA74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36C2" w:rsidRPr="0005437B" w:rsidRDefault="005236C2" w:rsidP="00EA74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313532,0</w:t>
            </w:r>
          </w:p>
        </w:tc>
      </w:tr>
      <w:tr w:rsidR="005236C2" w:rsidRPr="006058DE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5236C2" w:rsidRPr="0005437B" w:rsidRDefault="005236C2" w:rsidP="00EA74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6C2" w:rsidRPr="0005437B" w:rsidRDefault="005236C2" w:rsidP="00EA74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36C2" w:rsidRPr="0005437B" w:rsidRDefault="005236C2" w:rsidP="00EA74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36C2" w:rsidRPr="0005437B" w:rsidRDefault="005236C2" w:rsidP="00EA74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5236C2" w:rsidRDefault="005236C2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5236C2" w:rsidRDefault="005236C2" w:rsidP="003C2BFB">
      <w:pPr>
        <w:rPr>
          <w:rFonts w:ascii="Arial" w:hAnsi="Arial" w:cs="Arial"/>
          <w:b/>
          <w:sz w:val="20"/>
          <w:szCs w:val="20"/>
        </w:rPr>
      </w:pPr>
    </w:p>
    <w:p w:rsidR="005236C2" w:rsidRDefault="005236C2" w:rsidP="003C2BFB">
      <w:pPr>
        <w:rPr>
          <w:rFonts w:ascii="Arial" w:hAnsi="Arial" w:cs="Arial"/>
          <w:b/>
          <w:sz w:val="20"/>
          <w:szCs w:val="20"/>
        </w:rPr>
      </w:pPr>
    </w:p>
    <w:p w:rsidR="005236C2" w:rsidRDefault="005236C2" w:rsidP="003C2BFB">
      <w:pPr>
        <w:rPr>
          <w:rFonts w:ascii="Arial" w:hAnsi="Arial" w:cs="Arial"/>
          <w:b/>
          <w:sz w:val="20"/>
          <w:szCs w:val="20"/>
        </w:rPr>
      </w:pPr>
    </w:p>
    <w:p w:rsidR="005236C2" w:rsidRDefault="005236C2" w:rsidP="003C2BFB">
      <w:pPr>
        <w:rPr>
          <w:rFonts w:ascii="Arial" w:hAnsi="Arial" w:cs="Arial"/>
          <w:b/>
          <w:sz w:val="20"/>
          <w:szCs w:val="20"/>
        </w:rPr>
      </w:pPr>
    </w:p>
    <w:p w:rsidR="005236C2" w:rsidRDefault="005236C2" w:rsidP="003C2BFB">
      <w:pPr>
        <w:rPr>
          <w:rFonts w:ascii="Arial" w:hAnsi="Arial" w:cs="Arial"/>
          <w:b/>
          <w:sz w:val="20"/>
          <w:szCs w:val="20"/>
        </w:rPr>
      </w:pPr>
    </w:p>
    <w:p w:rsidR="005236C2" w:rsidRDefault="005236C2" w:rsidP="003C2BFB">
      <w:pPr>
        <w:rPr>
          <w:rFonts w:ascii="Arial" w:hAnsi="Arial" w:cs="Arial"/>
          <w:b/>
          <w:sz w:val="20"/>
          <w:szCs w:val="20"/>
        </w:rPr>
      </w:pPr>
    </w:p>
    <w:p w:rsidR="005236C2" w:rsidRDefault="005236C2" w:rsidP="003C2BFB">
      <w:pPr>
        <w:rPr>
          <w:rFonts w:ascii="Arial" w:hAnsi="Arial" w:cs="Arial"/>
          <w:b/>
          <w:sz w:val="20"/>
          <w:szCs w:val="20"/>
        </w:rPr>
      </w:pPr>
    </w:p>
    <w:p w:rsidR="005236C2" w:rsidRDefault="005236C2" w:rsidP="003C2BFB">
      <w:pPr>
        <w:rPr>
          <w:rFonts w:ascii="Arial" w:hAnsi="Arial" w:cs="Arial"/>
          <w:b/>
          <w:sz w:val="20"/>
          <w:szCs w:val="20"/>
        </w:rPr>
      </w:pPr>
    </w:p>
    <w:p w:rsidR="005236C2" w:rsidRDefault="005236C2" w:rsidP="003C2BFB">
      <w:pPr>
        <w:rPr>
          <w:rFonts w:ascii="Arial" w:hAnsi="Arial" w:cs="Arial"/>
          <w:b/>
          <w:sz w:val="20"/>
          <w:szCs w:val="20"/>
        </w:rPr>
      </w:pPr>
    </w:p>
    <w:p w:rsidR="005236C2" w:rsidRDefault="005236C2" w:rsidP="003C2BFB">
      <w:pPr>
        <w:rPr>
          <w:rFonts w:ascii="Arial" w:hAnsi="Arial" w:cs="Arial"/>
          <w:b/>
          <w:sz w:val="20"/>
          <w:szCs w:val="20"/>
        </w:rPr>
      </w:pPr>
    </w:p>
    <w:p w:rsidR="005236C2" w:rsidRDefault="005236C2" w:rsidP="003C2BFB">
      <w:pPr>
        <w:rPr>
          <w:rFonts w:ascii="Arial" w:hAnsi="Arial" w:cs="Arial"/>
          <w:b/>
          <w:sz w:val="20"/>
          <w:szCs w:val="20"/>
        </w:rPr>
      </w:pPr>
    </w:p>
    <w:p w:rsidR="005236C2" w:rsidRDefault="005236C2" w:rsidP="003C2BFB">
      <w:pPr>
        <w:rPr>
          <w:rFonts w:ascii="Arial" w:hAnsi="Arial" w:cs="Arial"/>
          <w:b/>
          <w:sz w:val="20"/>
          <w:szCs w:val="20"/>
        </w:rPr>
      </w:pPr>
    </w:p>
    <w:p w:rsidR="005236C2" w:rsidRDefault="005236C2" w:rsidP="003C2BFB">
      <w:pPr>
        <w:rPr>
          <w:rFonts w:ascii="Arial" w:hAnsi="Arial" w:cs="Arial"/>
          <w:b/>
          <w:sz w:val="20"/>
          <w:szCs w:val="20"/>
        </w:rPr>
      </w:pPr>
    </w:p>
    <w:p w:rsidR="005236C2" w:rsidRDefault="005236C2" w:rsidP="00017249">
      <w:pPr>
        <w:rPr>
          <w:rFonts w:ascii="Arial" w:hAnsi="Arial" w:cs="Arial"/>
          <w:b/>
          <w:sz w:val="26"/>
          <w:szCs w:val="26"/>
        </w:rPr>
      </w:pPr>
    </w:p>
    <w:sectPr w:rsidR="005236C2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BFB"/>
    <w:rsid w:val="0000470F"/>
    <w:rsid w:val="00005872"/>
    <w:rsid w:val="00011AB1"/>
    <w:rsid w:val="00017249"/>
    <w:rsid w:val="00040416"/>
    <w:rsid w:val="0005437B"/>
    <w:rsid w:val="00056A94"/>
    <w:rsid w:val="0005792C"/>
    <w:rsid w:val="00093B12"/>
    <w:rsid w:val="00094673"/>
    <w:rsid w:val="00097D70"/>
    <w:rsid w:val="000C3266"/>
    <w:rsid w:val="000F5CD4"/>
    <w:rsid w:val="00102C92"/>
    <w:rsid w:val="00120880"/>
    <w:rsid w:val="00131AFF"/>
    <w:rsid w:val="001439C5"/>
    <w:rsid w:val="001E716B"/>
    <w:rsid w:val="001F1E99"/>
    <w:rsid w:val="002076E9"/>
    <w:rsid w:val="002147CE"/>
    <w:rsid w:val="00257596"/>
    <w:rsid w:val="002841E9"/>
    <w:rsid w:val="00286778"/>
    <w:rsid w:val="0028762C"/>
    <w:rsid w:val="002B2BBD"/>
    <w:rsid w:val="002F0D1F"/>
    <w:rsid w:val="003061A5"/>
    <w:rsid w:val="00307699"/>
    <w:rsid w:val="003544E9"/>
    <w:rsid w:val="003745A1"/>
    <w:rsid w:val="003C2BFB"/>
    <w:rsid w:val="003F40C6"/>
    <w:rsid w:val="004552DE"/>
    <w:rsid w:val="00480519"/>
    <w:rsid w:val="00490BE3"/>
    <w:rsid w:val="004C4B11"/>
    <w:rsid w:val="004E6D85"/>
    <w:rsid w:val="00515BA9"/>
    <w:rsid w:val="005236C2"/>
    <w:rsid w:val="00591C1D"/>
    <w:rsid w:val="00602558"/>
    <w:rsid w:val="006058DE"/>
    <w:rsid w:val="006141BD"/>
    <w:rsid w:val="0067009F"/>
    <w:rsid w:val="007174A6"/>
    <w:rsid w:val="00744F8B"/>
    <w:rsid w:val="00786D43"/>
    <w:rsid w:val="007912E2"/>
    <w:rsid w:val="007C3343"/>
    <w:rsid w:val="007E45FB"/>
    <w:rsid w:val="007F3AB7"/>
    <w:rsid w:val="007F6981"/>
    <w:rsid w:val="008152E7"/>
    <w:rsid w:val="00830663"/>
    <w:rsid w:val="00876E9B"/>
    <w:rsid w:val="008A1735"/>
    <w:rsid w:val="008B6768"/>
    <w:rsid w:val="008D2D69"/>
    <w:rsid w:val="0092466A"/>
    <w:rsid w:val="009750B9"/>
    <w:rsid w:val="00976C72"/>
    <w:rsid w:val="00A3426E"/>
    <w:rsid w:val="00A91AF0"/>
    <w:rsid w:val="00A93C8C"/>
    <w:rsid w:val="00AC6E23"/>
    <w:rsid w:val="00AE498F"/>
    <w:rsid w:val="00AF0109"/>
    <w:rsid w:val="00AF0609"/>
    <w:rsid w:val="00B334CF"/>
    <w:rsid w:val="00B40778"/>
    <w:rsid w:val="00B42FDB"/>
    <w:rsid w:val="00B46899"/>
    <w:rsid w:val="00BB025B"/>
    <w:rsid w:val="00BD0360"/>
    <w:rsid w:val="00BF172D"/>
    <w:rsid w:val="00C009E7"/>
    <w:rsid w:val="00C04C49"/>
    <w:rsid w:val="00C11550"/>
    <w:rsid w:val="00C32198"/>
    <w:rsid w:val="00CA0E7E"/>
    <w:rsid w:val="00D41D55"/>
    <w:rsid w:val="00DB496C"/>
    <w:rsid w:val="00E375AE"/>
    <w:rsid w:val="00E53DC9"/>
    <w:rsid w:val="00E7194E"/>
    <w:rsid w:val="00E7455D"/>
    <w:rsid w:val="00EA74ED"/>
    <w:rsid w:val="00EB0347"/>
    <w:rsid w:val="00ED29F5"/>
    <w:rsid w:val="00ED7D6B"/>
    <w:rsid w:val="00EF6693"/>
    <w:rsid w:val="00F34142"/>
    <w:rsid w:val="00F61C80"/>
    <w:rsid w:val="00F9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C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C2B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BFB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113</Words>
  <Characters>645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User</cp:lastModifiedBy>
  <cp:revision>5</cp:revision>
  <cp:lastPrinted>2012-06-04T06:00:00Z</cp:lastPrinted>
  <dcterms:created xsi:type="dcterms:W3CDTF">2016-01-12T03:20:00Z</dcterms:created>
  <dcterms:modified xsi:type="dcterms:W3CDTF">2016-02-10T05:33:00Z</dcterms:modified>
</cp:coreProperties>
</file>